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700EE" w:rsidRDefault="009700EE" w:rsidP="003B2FEB">
      <w:pPr>
        <w:pStyle w:val="NoSpacing"/>
        <w:ind w:left="720"/>
        <w:rPr>
          <w:b/>
          <w:sz w:val="28"/>
          <w:szCs w:val="28"/>
        </w:rPr>
      </w:pPr>
    </w:p>
    <w:p w:rsidR="00ED3E10" w:rsidRDefault="009B3DF5" w:rsidP="00733DC8">
      <w:pPr>
        <w:pStyle w:val="NoSpacing"/>
        <w:ind w:left="180"/>
        <w:rPr>
          <w:b/>
          <w:sz w:val="28"/>
          <w:szCs w:val="28"/>
        </w:rPr>
      </w:pPr>
      <w:r>
        <w:rPr>
          <w:b/>
          <w:sz w:val="28"/>
          <w:szCs w:val="28"/>
        </w:rPr>
        <w:t xml:space="preserve">Paradise Landscaping hopes that everyone has </w:t>
      </w:r>
      <w:r w:rsidR="00AA5933">
        <w:rPr>
          <w:b/>
          <w:sz w:val="28"/>
          <w:szCs w:val="28"/>
        </w:rPr>
        <w:t>enjoyed the mild</w:t>
      </w:r>
      <w:r>
        <w:rPr>
          <w:b/>
          <w:sz w:val="28"/>
          <w:szCs w:val="28"/>
        </w:rPr>
        <w:t xml:space="preserve"> winter. </w:t>
      </w:r>
      <w:r w:rsidR="000143B1">
        <w:rPr>
          <w:b/>
          <w:sz w:val="28"/>
          <w:szCs w:val="28"/>
        </w:rPr>
        <w:t xml:space="preserve">As </w:t>
      </w:r>
      <w:r w:rsidR="00AA5933">
        <w:rPr>
          <w:b/>
          <w:sz w:val="28"/>
          <w:szCs w:val="28"/>
        </w:rPr>
        <w:t xml:space="preserve">early sings of </w:t>
      </w:r>
      <w:r w:rsidR="00C14EC1">
        <w:rPr>
          <w:b/>
          <w:sz w:val="28"/>
          <w:szCs w:val="28"/>
        </w:rPr>
        <w:t>s</w:t>
      </w:r>
      <w:r w:rsidR="000143B1">
        <w:rPr>
          <w:b/>
          <w:sz w:val="28"/>
          <w:szCs w:val="28"/>
        </w:rPr>
        <w:t xml:space="preserve">pring </w:t>
      </w:r>
      <w:r w:rsidR="00AA5933">
        <w:rPr>
          <w:b/>
          <w:sz w:val="28"/>
          <w:szCs w:val="28"/>
        </w:rPr>
        <w:t xml:space="preserve">are </w:t>
      </w:r>
      <w:r w:rsidR="006359E4">
        <w:rPr>
          <w:b/>
          <w:sz w:val="28"/>
          <w:szCs w:val="28"/>
        </w:rPr>
        <w:t>appearing</w:t>
      </w:r>
      <w:r w:rsidR="000143B1">
        <w:rPr>
          <w:b/>
          <w:sz w:val="28"/>
          <w:szCs w:val="28"/>
        </w:rPr>
        <w:t xml:space="preserve">, Paradise Landscaping </w:t>
      </w:r>
      <w:r w:rsidR="00AA5933">
        <w:rPr>
          <w:b/>
          <w:sz w:val="28"/>
          <w:szCs w:val="28"/>
        </w:rPr>
        <w:t>is looking forward to the new season and is lo</w:t>
      </w:r>
      <w:r w:rsidR="000143B1">
        <w:rPr>
          <w:b/>
          <w:sz w:val="28"/>
          <w:szCs w:val="28"/>
        </w:rPr>
        <w:t>ok</w:t>
      </w:r>
      <w:r w:rsidR="00AA5933">
        <w:rPr>
          <w:b/>
          <w:sz w:val="28"/>
          <w:szCs w:val="28"/>
        </w:rPr>
        <w:t>ing</w:t>
      </w:r>
      <w:r w:rsidR="000143B1">
        <w:rPr>
          <w:b/>
          <w:sz w:val="28"/>
          <w:szCs w:val="28"/>
        </w:rPr>
        <w:t xml:space="preserve"> forward to providing you with the highest level of professional landscaping service.</w:t>
      </w:r>
    </w:p>
    <w:p w:rsidR="000143B1" w:rsidRDefault="000143B1" w:rsidP="00733DC8">
      <w:pPr>
        <w:pStyle w:val="NoSpacing"/>
        <w:ind w:left="180"/>
        <w:rPr>
          <w:b/>
          <w:sz w:val="28"/>
          <w:szCs w:val="28"/>
        </w:rPr>
      </w:pPr>
    </w:p>
    <w:p w:rsidR="0058516D" w:rsidRDefault="0058516D" w:rsidP="00733DC8">
      <w:pPr>
        <w:pStyle w:val="NoSpacing"/>
        <w:ind w:left="180"/>
        <w:rPr>
          <w:b/>
          <w:sz w:val="28"/>
          <w:szCs w:val="28"/>
        </w:rPr>
      </w:pPr>
      <w:bookmarkStart w:id="0" w:name="OLE_LINK2"/>
      <w:r>
        <w:rPr>
          <w:b/>
          <w:sz w:val="28"/>
          <w:szCs w:val="28"/>
        </w:rPr>
        <w:t>During the spring season, it is the proper time to obtain the best quality of your planting beds and lawn. Removing debris from this past winter, weeding, applying preemergent and mulching planting beds will help you achieve your property’s best.</w:t>
      </w:r>
    </w:p>
    <w:bookmarkEnd w:id="0"/>
    <w:p w:rsidR="0058516D" w:rsidRDefault="0058516D" w:rsidP="00733DC8">
      <w:pPr>
        <w:pStyle w:val="NoSpacing"/>
        <w:ind w:left="180"/>
        <w:rPr>
          <w:b/>
          <w:sz w:val="28"/>
          <w:szCs w:val="28"/>
        </w:rPr>
      </w:pPr>
    </w:p>
    <w:p w:rsidR="000013B8" w:rsidRDefault="000143B1" w:rsidP="00733DC8">
      <w:pPr>
        <w:pStyle w:val="NoSpacing"/>
        <w:ind w:left="180"/>
        <w:rPr>
          <w:b/>
          <w:sz w:val="28"/>
          <w:szCs w:val="28"/>
        </w:rPr>
      </w:pPr>
      <w:r>
        <w:rPr>
          <w:b/>
          <w:sz w:val="28"/>
          <w:szCs w:val="28"/>
        </w:rPr>
        <w:t xml:space="preserve">This year we are </w:t>
      </w:r>
      <w:r w:rsidR="00AA5933">
        <w:rPr>
          <w:b/>
          <w:sz w:val="28"/>
          <w:szCs w:val="28"/>
        </w:rPr>
        <w:t>continuing our promotional program</w:t>
      </w:r>
      <w:r>
        <w:rPr>
          <w:b/>
          <w:sz w:val="28"/>
          <w:szCs w:val="28"/>
        </w:rPr>
        <w:t>, as a part of our appreciation for choosing Paradise Landscaping as your landscaping provider.  We would like for you to be a part of our special offer</w:t>
      </w:r>
      <w:r w:rsidR="00C14EC1">
        <w:rPr>
          <w:b/>
          <w:sz w:val="28"/>
          <w:szCs w:val="28"/>
        </w:rPr>
        <w:t>s</w:t>
      </w:r>
      <w:r>
        <w:rPr>
          <w:b/>
          <w:sz w:val="28"/>
          <w:szCs w:val="28"/>
        </w:rPr>
        <w:t xml:space="preserve">. When you sign up for seasonal mowing service, you will automatically receive a </w:t>
      </w:r>
      <w:r w:rsidRPr="004C43CB">
        <w:rPr>
          <w:b/>
          <w:i/>
          <w:color w:val="FF0000"/>
          <w:sz w:val="32"/>
          <w:szCs w:val="32"/>
        </w:rPr>
        <w:t>10%</w:t>
      </w:r>
      <w:r w:rsidRPr="004C43CB">
        <w:rPr>
          <w:b/>
          <w:i/>
          <w:sz w:val="32"/>
          <w:szCs w:val="32"/>
        </w:rPr>
        <w:t xml:space="preserve"> </w:t>
      </w:r>
      <w:r w:rsidRPr="004C43CB">
        <w:rPr>
          <w:b/>
          <w:sz w:val="28"/>
          <w:szCs w:val="28"/>
        </w:rPr>
        <w:t xml:space="preserve">discount </w:t>
      </w:r>
      <w:r w:rsidR="00AA5933" w:rsidRPr="004C43CB">
        <w:rPr>
          <w:b/>
          <w:sz w:val="28"/>
          <w:szCs w:val="28"/>
        </w:rPr>
        <w:t>off</w:t>
      </w:r>
      <w:r>
        <w:rPr>
          <w:b/>
          <w:sz w:val="28"/>
          <w:szCs w:val="28"/>
        </w:rPr>
        <w:t xml:space="preserve"> any other service that your property may need.</w:t>
      </w:r>
      <w:r w:rsidR="004C43CB">
        <w:rPr>
          <w:b/>
          <w:sz w:val="28"/>
          <w:szCs w:val="28"/>
        </w:rPr>
        <w:t xml:space="preserve"> Our list of services </w:t>
      </w:r>
      <w:r w:rsidR="00AA5933">
        <w:rPr>
          <w:b/>
          <w:sz w:val="28"/>
          <w:szCs w:val="28"/>
        </w:rPr>
        <w:t xml:space="preserve">are </w:t>
      </w:r>
      <w:r w:rsidR="004C43CB">
        <w:rPr>
          <w:b/>
          <w:sz w:val="28"/>
          <w:szCs w:val="28"/>
        </w:rPr>
        <w:t>provided</w:t>
      </w:r>
      <w:r w:rsidR="00156F48">
        <w:rPr>
          <w:b/>
          <w:sz w:val="28"/>
          <w:szCs w:val="28"/>
        </w:rPr>
        <w:t>.</w:t>
      </w:r>
      <w:bookmarkStart w:id="1" w:name="_GoBack"/>
      <w:bookmarkEnd w:id="1"/>
    </w:p>
    <w:p w:rsidR="004C43CB" w:rsidRDefault="004C43CB" w:rsidP="00733DC8">
      <w:pPr>
        <w:pStyle w:val="NoSpacing"/>
        <w:ind w:left="180"/>
        <w:rPr>
          <w:b/>
          <w:sz w:val="28"/>
          <w:szCs w:val="28"/>
        </w:rPr>
      </w:pPr>
    </w:p>
    <w:p w:rsidR="004C43CB" w:rsidRDefault="00AA5933" w:rsidP="00733DC8">
      <w:pPr>
        <w:pStyle w:val="NoSpacing"/>
        <w:ind w:left="180"/>
        <w:rPr>
          <w:b/>
          <w:sz w:val="28"/>
          <w:szCs w:val="28"/>
        </w:rPr>
      </w:pPr>
      <w:r>
        <w:rPr>
          <w:b/>
          <w:sz w:val="28"/>
          <w:szCs w:val="28"/>
        </w:rPr>
        <w:t>In addition, any customer referral that you provide which uses ou</w:t>
      </w:r>
      <w:r w:rsidR="005A79EC">
        <w:rPr>
          <w:b/>
          <w:sz w:val="28"/>
          <w:szCs w:val="28"/>
        </w:rPr>
        <w:t xml:space="preserve">r services, entitles you to </w:t>
      </w:r>
      <w:r w:rsidR="006359E4">
        <w:rPr>
          <w:b/>
          <w:sz w:val="28"/>
          <w:szCs w:val="28"/>
        </w:rPr>
        <w:t>a referral di</w:t>
      </w:r>
      <w:r>
        <w:rPr>
          <w:b/>
          <w:sz w:val="28"/>
          <w:szCs w:val="28"/>
        </w:rPr>
        <w:t>scount on your next service. P</w:t>
      </w:r>
      <w:r w:rsidR="004C43CB">
        <w:rPr>
          <w:b/>
          <w:sz w:val="28"/>
          <w:szCs w:val="28"/>
        </w:rPr>
        <w:t>lease send us an emai</w:t>
      </w:r>
      <w:r>
        <w:rPr>
          <w:b/>
          <w:sz w:val="28"/>
          <w:szCs w:val="28"/>
        </w:rPr>
        <w:t>l with your contact information if it has recently changed or if you started to use our services in 2016.</w:t>
      </w:r>
      <w:r w:rsidR="004C43CB">
        <w:rPr>
          <w:b/>
          <w:sz w:val="28"/>
          <w:szCs w:val="28"/>
        </w:rPr>
        <w:t xml:space="preserve"> We will be informing you of our </w:t>
      </w:r>
      <w:r>
        <w:rPr>
          <w:b/>
          <w:sz w:val="28"/>
          <w:szCs w:val="28"/>
        </w:rPr>
        <w:t xml:space="preserve">additional 2017 </w:t>
      </w:r>
      <w:r w:rsidR="004C43CB">
        <w:rPr>
          <w:b/>
          <w:sz w:val="28"/>
          <w:szCs w:val="28"/>
        </w:rPr>
        <w:t>promotions through your email address.</w:t>
      </w:r>
    </w:p>
    <w:p w:rsidR="00A82226" w:rsidRDefault="00A82226" w:rsidP="00733DC8">
      <w:pPr>
        <w:pStyle w:val="NoSpacing"/>
        <w:ind w:left="180"/>
        <w:rPr>
          <w:b/>
          <w:sz w:val="28"/>
          <w:szCs w:val="28"/>
        </w:rPr>
      </w:pPr>
    </w:p>
    <w:p w:rsidR="000C7CDC" w:rsidRPr="004364C0" w:rsidRDefault="00D27DFE" w:rsidP="00733DC8">
      <w:pPr>
        <w:pStyle w:val="NoSpacing"/>
        <w:ind w:left="180"/>
        <w:jc w:val="both"/>
        <w:rPr>
          <w:b/>
          <w:sz w:val="28"/>
          <w:szCs w:val="28"/>
        </w:rPr>
      </w:pPr>
      <w:r>
        <w:rPr>
          <w:b/>
          <w:noProof/>
          <w:sz w:val="28"/>
          <w:szCs w:val="28"/>
        </w:rPr>
        <w:pict>
          <v:shapetype id="_x0000_t202" coordsize="21600,21600" o:spt="202" path="m0,0l0,21600,21600,21600,21600,0xe">
            <v:stroke joinstyle="miter"/>
            <v:path gradientshapeok="t" o:connecttype="rect"/>
          </v:shapetype>
          <v:shape id="Text Box 2" o:spid="_x0000_s1026" type="#_x0000_t202" style="position:absolute;left:0;text-align:left;margin-left:280.95pt;margin-top:.7pt;width:183pt;height:124.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" fillcolor="#ddebcf" strokeweight="2pt">
            <v:fill color2="#156b13" colors="0 #ddebcf;54395f #9cb86e;1 #156b13" focus="100%" type="gradient">
              <o:fill v:ext="view" type="gradientUnscaled"/>
            </v:fill>
            <v:stroke dashstyle="dash"/>
            <v:textbox>
              <w:txbxContent>
                <w:p w:rsidR="00AA326C" w:rsidRDefault="00AA326C" w:rsidP="002A762D">
                  <w:pPr>
                    <w:pStyle w:val="NoSpacing"/>
                    <w:ind w:left="-1350" w:right="-1260"/>
                    <w:jc w:val="center"/>
                    <w:rPr>
                      <w:b/>
                      <w:sz w:val="32"/>
                      <w:szCs w:val="32"/>
                    </w:rPr>
                  </w:pPr>
                  <w:r>
                    <w:rPr>
                      <w:b/>
                      <w:noProof/>
                      <w:sz w:val="32"/>
                      <w:szCs w:val="32"/>
                    </w:rPr>
                    <w:drawing>
                      <wp:inline distT="0" distB="0" distL="0" distR="0">
                        <wp:extent cx="270663" cy="273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84721" cy="287719"/>
                                </a:xfrm>
                                <a:prstGeom prst="rect">
                                  <a:avLst/>
                                </a:prstGeom>
                                <a:noFill/>
                                <a:ln>
                                  <a:noFill/>
                                </a:ln>
                              </pic:spPr>
                            </pic:pic>
                          </a:graphicData>
                        </a:graphic>
                      </wp:inline>
                    </w:drawing>
                  </w:r>
                </w:p>
                <w:p w:rsidR="00AA326C" w:rsidRPr="002A762D" w:rsidRDefault="00AA326C" w:rsidP="002A762D">
                  <w:pPr>
                    <w:pStyle w:val="NoSpacing"/>
                    <w:ind w:left="-1350" w:right="-1260"/>
                    <w:jc w:val="center"/>
                    <w:rPr>
                      <w:b/>
                      <w:sz w:val="28"/>
                      <w:szCs w:val="28"/>
                    </w:rPr>
                  </w:pPr>
                  <w:r w:rsidRPr="002A762D">
                    <w:rPr>
                      <w:b/>
                      <w:sz w:val="28"/>
                      <w:szCs w:val="28"/>
                    </w:rPr>
                    <w:t>Paradise Landscaping</w:t>
                  </w:r>
                </w:p>
                <w:p w:rsidR="00AA326C" w:rsidRDefault="00AA326C" w:rsidP="002A762D">
                  <w:pPr>
                    <w:jc w:val="center"/>
                    <w:rPr>
                      <w:b/>
                    </w:rPr>
                  </w:pPr>
                  <w:r w:rsidRPr="00156F48">
                    <w:rPr>
                      <w:b/>
                      <w:color w:val="C00000"/>
                      <w:sz w:val="32"/>
                      <w:szCs w:val="32"/>
                    </w:rPr>
                    <w:t>10%</w:t>
                  </w:r>
                  <w:r w:rsidRPr="0065137F">
                    <w:rPr>
                      <w:b/>
                    </w:rPr>
                    <w:t xml:space="preserve"> </w:t>
                  </w:r>
                  <w:r>
                    <w:rPr>
                      <w:b/>
                    </w:rPr>
                    <w:t>O</w:t>
                  </w:r>
                  <w:r w:rsidRPr="0065137F">
                    <w:rPr>
                      <w:b/>
                    </w:rPr>
                    <w:t xml:space="preserve">ff </w:t>
                  </w:r>
                  <w:r>
                    <w:rPr>
                      <w:b/>
                    </w:rPr>
                    <w:t>Any S</w:t>
                  </w:r>
                  <w:r w:rsidRPr="0065137F">
                    <w:rPr>
                      <w:b/>
                    </w:rPr>
                    <w:t>ervice</w:t>
                  </w:r>
                  <w:r>
                    <w:rPr>
                      <w:b/>
                    </w:rPr>
                    <w:t>!!                         After signing up for seasonal lawn maintenance.</w:t>
                  </w:r>
                </w:p>
                <w:p w:rsidR="00AA326C" w:rsidRPr="002A762D" w:rsidRDefault="00AA326C" w:rsidP="002A762D">
                  <w:pPr>
                    <w:jc w:val="center"/>
                    <w:rPr>
                      <w:sz w:val="20"/>
                      <w:szCs w:val="20"/>
                    </w:rPr>
                  </w:pPr>
                  <w:r>
                    <w:rPr>
                      <w:b/>
                      <w:sz w:val="20"/>
                      <w:szCs w:val="20"/>
                    </w:rPr>
                    <w:t>Expires 12/31/2017</w:t>
                  </w:r>
                </w:p>
              </w:txbxContent>
            </v:textbox>
          </v:shape>
        </w:pict>
      </w:r>
      <w:r w:rsidR="000C7CDC">
        <w:rPr>
          <w:b/>
          <w:sz w:val="28"/>
          <w:szCs w:val="28"/>
        </w:rPr>
        <w:t>Thank you,</w:t>
      </w:r>
    </w:p>
    <w:p w:rsidR="004364C0" w:rsidRPr="004364C0" w:rsidRDefault="004364C0" w:rsidP="00733DC8">
      <w:pPr>
        <w:pStyle w:val="NoSpacing"/>
        <w:ind w:left="180"/>
        <w:rPr>
          <w:b/>
          <w:sz w:val="28"/>
          <w:szCs w:val="28"/>
        </w:rPr>
      </w:pPr>
      <w:r w:rsidRPr="004364C0">
        <w:rPr>
          <w:b/>
          <w:sz w:val="28"/>
          <w:szCs w:val="28"/>
        </w:rPr>
        <w:t>Jaime Guadarrama</w:t>
      </w:r>
    </w:p>
    <w:p w:rsidR="00033853" w:rsidRDefault="004364C0" w:rsidP="00733DC8">
      <w:pPr>
        <w:pStyle w:val="NoSpacing"/>
        <w:ind w:left="180"/>
        <w:rPr>
          <w:b/>
          <w:sz w:val="28"/>
          <w:szCs w:val="28"/>
        </w:rPr>
      </w:pPr>
      <w:r w:rsidRPr="004364C0">
        <w:rPr>
          <w:b/>
          <w:sz w:val="28"/>
          <w:szCs w:val="28"/>
        </w:rPr>
        <w:t>302-463-2007</w:t>
      </w:r>
    </w:p>
    <w:bookmarkStart w:id="2" w:name="OLE_LINK1"/>
    <w:p w:rsidR="00AA5933" w:rsidRDefault="00D27DFE" w:rsidP="00733DC8">
      <w:pPr>
        <w:pStyle w:val="NoSpacing"/>
        <w:ind w:left="180"/>
        <w:rPr>
          <w:b/>
          <w:sz w:val="28"/>
          <w:szCs w:val="28"/>
        </w:rPr>
      </w:pPr>
      <w:r>
        <w:fldChar w:fldCharType="begin"/>
      </w:r>
      <w:r w:rsidR="00702F5D">
        <w:instrText>HYPERLINK "mailto:Jaime@Paradise-Landscaping.net"</w:instrText>
      </w:r>
      <w:r>
        <w:fldChar w:fldCharType="separate"/>
      </w:r>
      <w:r w:rsidR="004364C0" w:rsidRPr="004364C0">
        <w:rPr>
          <w:rStyle w:val="Hyperlink"/>
          <w:b/>
          <w:color w:val="auto"/>
          <w:sz w:val="28"/>
          <w:szCs w:val="28"/>
        </w:rPr>
        <w:t>Jaime@Paradise-Landscaping.net</w:t>
      </w:r>
      <w:r>
        <w:fldChar w:fldCharType="end"/>
      </w:r>
    </w:p>
    <w:bookmarkEnd w:id="2"/>
    <w:p w:rsidR="00AA5933" w:rsidRPr="00AA5933" w:rsidRDefault="00AA5933" w:rsidP="00AA5933"/>
    <w:p w:rsidR="00AA5933" w:rsidRDefault="00AA5933" w:rsidP="00AA5933"/>
    <w:p w:rsidR="004364C0" w:rsidRPr="00AA5933" w:rsidRDefault="004364C0" w:rsidP="00AA5933">
      <w:pPr>
        <w:jc w:val="center"/>
      </w:pPr>
    </w:p>
    <w:sectPr w:rsidR="004364C0" w:rsidRPr="00AA5933" w:rsidSect="00517016">
      <w:headerReference w:type="default" r:id="rId8"/>
      <w:footerReference w:type="default" r:id="rId9"/>
      <w:pgSz w:w="12240" w:h="15840"/>
      <w:pgMar w:top="173"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26C" w:rsidRDefault="00AA326C" w:rsidP="0037010B">
      <w:pPr>
        <w:spacing w:after="0" w:line="240" w:lineRule="auto"/>
      </w:pPr>
      <w:r>
        <w:separator/>
      </w:r>
    </w:p>
  </w:endnote>
  <w:endnote w:type="continuationSeparator" w:id="0">
    <w:p w:rsidR="00AA326C" w:rsidRDefault="00AA326C" w:rsidP="00370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C" w:rsidRDefault="00AA326C" w:rsidP="00115003">
    <w:pPr>
      <w:tabs>
        <w:tab w:val="right" w:pos="8820"/>
      </w:tabs>
      <w:jc w:val="center"/>
    </w:pPr>
    <w:r w:rsidRPr="005C465F">
      <w:rPr>
        <w:b/>
        <w:sz w:val="28"/>
        <w:szCs w:val="28"/>
      </w:rPr>
      <w:t>www.Paradise-Landscaping.net</w:t>
    </w:r>
    <w:r w:rsidRPr="00115003">
      <w:t xml:space="preserve"> </w:t>
    </w:r>
  </w:p>
  <w:p w:rsidR="00AA326C" w:rsidRDefault="00AA326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26C" w:rsidRDefault="00AA326C" w:rsidP="0037010B">
      <w:pPr>
        <w:spacing w:after="0" w:line="240" w:lineRule="auto"/>
      </w:pPr>
      <w:r>
        <w:separator/>
      </w:r>
    </w:p>
  </w:footnote>
  <w:footnote w:type="continuationSeparator" w:id="0">
    <w:p w:rsidR="00AA326C" w:rsidRDefault="00AA326C" w:rsidP="0037010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6C" w:rsidRDefault="00AA326C" w:rsidP="00195404">
    <w:pPr>
      <w:pStyle w:val="NoSpacing"/>
      <w:shd w:val="clear" w:color="auto" w:fill="FFFFFF" w:themeFill="background1"/>
      <w:tabs>
        <w:tab w:val="center" w:pos="4680"/>
        <w:tab w:val="left" w:pos="8820"/>
        <w:tab w:val="right" w:pos="9360"/>
      </w:tabs>
      <w:jc w:val="center"/>
      <w:rPr>
        <w:noProof/>
        <w:color w:val="0000FF"/>
      </w:rPr>
    </w:pPr>
    <w:r>
      <w:rPr>
        <w:b/>
        <w:i/>
        <w:noProof/>
        <w:sz w:val="24"/>
        <w:szCs w:val="24"/>
      </w:rPr>
      <w:drawing>
        <wp:anchor distT="0" distB="0" distL="114300" distR="114300" simplePos="0" relativeHeight="251658240" behindDoc="0" locked="0" layoutInCell="1" allowOverlap="1">
          <wp:simplePos x="0" y="0"/>
          <wp:positionH relativeFrom="column">
            <wp:posOffset>2548494</wp:posOffset>
          </wp:positionH>
          <wp:positionV relativeFrom="paragraph">
            <wp:posOffset>-219693</wp:posOffset>
          </wp:positionV>
          <wp:extent cx="921451" cy="926275"/>
          <wp:effectExtent l="19050" t="0" r="0" b="0"/>
          <wp:wrapNone/>
          <wp:docPr id="8" name="Picture 1" descr="PL logo circle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logo circle2.eps"/>
                  <pic:cNvPicPr/>
                </pic:nvPicPr>
                <pic:blipFill>
                  <a:blip r:embed="rId1" cstate="print"/>
                  <a:stretch>
                    <a:fillRect/>
                  </a:stretch>
                </pic:blipFill>
                <pic:spPr>
                  <a:xfrm>
                    <a:off x="0" y="0"/>
                    <a:ext cx="921451" cy="926275"/>
                  </a:xfrm>
                  <a:prstGeom prst="rect">
                    <a:avLst/>
                  </a:prstGeom>
                </pic:spPr>
              </pic:pic>
            </a:graphicData>
          </a:graphic>
        </wp:anchor>
      </w:drawing>
    </w:r>
  </w:p>
  <w:p w:rsidR="00AA326C" w:rsidRDefault="00AA326C" w:rsidP="00195404">
    <w:pPr>
      <w:pStyle w:val="NoSpacing"/>
      <w:shd w:val="clear" w:color="auto" w:fill="FFFFFF" w:themeFill="background1"/>
      <w:tabs>
        <w:tab w:val="center" w:pos="4680"/>
        <w:tab w:val="left" w:pos="8820"/>
        <w:tab w:val="right" w:pos="9360"/>
      </w:tabs>
      <w:jc w:val="center"/>
      <w:rPr>
        <w:noProof/>
        <w:color w:val="0000FF"/>
      </w:rPr>
    </w:pPr>
  </w:p>
  <w:p w:rsidR="00AA326C" w:rsidRDefault="00AA326C" w:rsidP="00195404">
    <w:pPr>
      <w:pStyle w:val="NoSpacing"/>
      <w:shd w:val="clear" w:color="auto" w:fill="FFFFFF" w:themeFill="background1"/>
      <w:tabs>
        <w:tab w:val="center" w:pos="4680"/>
        <w:tab w:val="left" w:pos="8820"/>
        <w:tab w:val="right" w:pos="9360"/>
      </w:tabs>
      <w:jc w:val="center"/>
      <w:rPr>
        <w:noProof/>
        <w:color w:val="0000FF"/>
      </w:rPr>
    </w:pPr>
  </w:p>
  <w:p w:rsidR="00AA326C" w:rsidRDefault="00AA326C" w:rsidP="00195404">
    <w:pPr>
      <w:pStyle w:val="NoSpacing"/>
      <w:shd w:val="clear" w:color="auto" w:fill="FFFFFF" w:themeFill="background1"/>
      <w:tabs>
        <w:tab w:val="center" w:pos="4680"/>
        <w:tab w:val="left" w:pos="8820"/>
        <w:tab w:val="right" w:pos="9360"/>
      </w:tabs>
      <w:jc w:val="center"/>
      <w:rPr>
        <w:noProof/>
        <w:color w:val="0000FF"/>
      </w:rPr>
    </w:pPr>
  </w:p>
  <w:p w:rsidR="00AA326C" w:rsidRDefault="00AA326C" w:rsidP="00195404">
    <w:pPr>
      <w:pStyle w:val="NoSpacing"/>
      <w:shd w:val="clear" w:color="auto" w:fill="FFFFFF" w:themeFill="background1"/>
      <w:tabs>
        <w:tab w:val="center" w:pos="4680"/>
        <w:tab w:val="left" w:pos="8820"/>
        <w:tab w:val="right" w:pos="9360"/>
      </w:tabs>
      <w:jc w:val="center"/>
      <w:rPr>
        <w:noProof/>
        <w:color w:val="0000FF"/>
      </w:rPr>
    </w:pPr>
  </w:p>
  <w:p w:rsidR="00AA326C" w:rsidRPr="00BE66CB" w:rsidRDefault="00AA326C" w:rsidP="00195404">
    <w:pPr>
      <w:pStyle w:val="NoSpacing"/>
      <w:shd w:val="clear" w:color="auto" w:fill="FFFFFF" w:themeFill="background1"/>
      <w:tabs>
        <w:tab w:val="center" w:pos="4680"/>
        <w:tab w:val="left" w:pos="8820"/>
        <w:tab w:val="right" w:pos="9360"/>
      </w:tabs>
      <w:jc w:val="center"/>
      <w:rPr>
        <w:b/>
        <w:i/>
        <w:sz w:val="24"/>
        <w:szCs w:val="24"/>
      </w:rPr>
    </w:pPr>
    <w:r w:rsidRPr="00D27DFE">
      <w:rPr>
        <w:noProof/>
        <w:color w:val="0000FF"/>
      </w:rPr>
    </w:r>
    <w:r w:rsidRPr="00D27DFE">
      <w:rPr>
        <w:noProof/>
        <w:color w:val="0000FF"/>
      </w:rPr>
      <w:pict>
        <v:shapetype id="_x0000_t202" coordsize="21600,21600" o:spt="202" path="m0,0l0,21600,21600,21600,21600,0xe">
          <v:stroke joinstyle="miter"/>
          <v:path gradientshapeok="t" o:connecttype="rect"/>
        </v:shapetype>
        <v:shape id="Text Box 1" o:spid="_x0000_s4096" type="#_x0000_t202" style="width:234.15pt;height:54.2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ex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" filled="f" stroked="f">
          <v:textbox>
            <w:txbxContent>
              <w:p w:rsidR="00AA326C" w:rsidRPr="00BE66CB" w:rsidRDefault="00AA326C" w:rsidP="009B3DF5">
                <w:pPr>
                  <w:pStyle w:val="NoSpacing"/>
                  <w:ind w:left="-1350" w:right="-1260"/>
                  <w:jc w:val="center"/>
                  <w:rPr>
                    <w:b/>
                    <w:sz w:val="48"/>
                    <w:szCs w:val="48"/>
                  </w:rPr>
                </w:pPr>
                <w:r w:rsidRPr="00BE66CB">
                  <w:rPr>
                    <w:b/>
                    <w:sz w:val="48"/>
                    <w:szCs w:val="48"/>
                  </w:rPr>
                  <w:t>Paradise Landscaping</w:t>
                </w:r>
              </w:p>
              <w:p w:rsidR="00AA326C" w:rsidRPr="00BE66CB" w:rsidRDefault="00AA326C" w:rsidP="009B3DF5">
                <w:pPr>
                  <w:tabs>
                    <w:tab w:val="right" w:pos="9360"/>
                  </w:tabs>
                  <w:spacing w:after="0" w:line="240" w:lineRule="auto"/>
                  <w:jc w:val="center"/>
                  <w:rPr>
                    <w:b/>
                    <w:i/>
                    <w:sz w:val="24"/>
                    <w:szCs w:val="24"/>
                  </w:rPr>
                </w:pPr>
                <w:r w:rsidRPr="00BE66CB">
                  <w:rPr>
                    <w:b/>
                    <w:i/>
                    <w:sz w:val="24"/>
                    <w:szCs w:val="24"/>
                  </w:rPr>
                  <w:t>The precise balance of nature and beauty</w:t>
                </w:r>
              </w:p>
              <w:p w:rsidR="00AA326C" w:rsidRDefault="00AA326C" w:rsidP="009B3DF5">
                <w:pPr>
                  <w:jc w:val="center"/>
                </w:pPr>
              </w:p>
            </w:txbxContent>
          </v:textbox>
          <w10:wrap type="none"/>
          <w10:anchorlock/>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B2F9D"/>
    <w:multiLevelType w:val="hybridMultilevel"/>
    <w:tmpl w:val="AF0CF00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82490"/>
    <w:multiLevelType w:val="hybridMultilevel"/>
    <w:tmpl w:val="77100D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E249A"/>
    <w:multiLevelType w:val="hybridMultilevel"/>
    <w:tmpl w:val="B254EAA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20"/>
  <w:characterSpacingControl w:val="doNotCompress"/>
  <w:savePreviewPicture/>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7A066F"/>
    <w:rsid w:val="000013B8"/>
    <w:rsid w:val="000143B1"/>
    <w:rsid w:val="00033083"/>
    <w:rsid w:val="00033853"/>
    <w:rsid w:val="000579EA"/>
    <w:rsid w:val="00066C07"/>
    <w:rsid w:val="000674B9"/>
    <w:rsid w:val="00076F1F"/>
    <w:rsid w:val="00080FC7"/>
    <w:rsid w:val="000811DB"/>
    <w:rsid w:val="00092443"/>
    <w:rsid w:val="000B12DF"/>
    <w:rsid w:val="000C0446"/>
    <w:rsid w:val="000C6CF6"/>
    <w:rsid w:val="000C7CDC"/>
    <w:rsid w:val="000D459A"/>
    <w:rsid w:val="000F1A8A"/>
    <w:rsid w:val="000F4CF4"/>
    <w:rsid w:val="001140AA"/>
    <w:rsid w:val="00115003"/>
    <w:rsid w:val="00146AD3"/>
    <w:rsid w:val="00156F48"/>
    <w:rsid w:val="00161DD6"/>
    <w:rsid w:val="00195404"/>
    <w:rsid w:val="001A3C72"/>
    <w:rsid w:val="001A5141"/>
    <w:rsid w:val="001B0533"/>
    <w:rsid w:val="00232A14"/>
    <w:rsid w:val="002477F6"/>
    <w:rsid w:val="002608D3"/>
    <w:rsid w:val="00295429"/>
    <w:rsid w:val="002A762D"/>
    <w:rsid w:val="002B7602"/>
    <w:rsid w:val="002E0ABA"/>
    <w:rsid w:val="002F59B2"/>
    <w:rsid w:val="00305494"/>
    <w:rsid w:val="00320FA4"/>
    <w:rsid w:val="00367210"/>
    <w:rsid w:val="0037010B"/>
    <w:rsid w:val="00373C90"/>
    <w:rsid w:val="00397146"/>
    <w:rsid w:val="003B2FEB"/>
    <w:rsid w:val="003C2F5B"/>
    <w:rsid w:val="003E4011"/>
    <w:rsid w:val="004364C0"/>
    <w:rsid w:val="00447BEC"/>
    <w:rsid w:val="004505C4"/>
    <w:rsid w:val="00453BD2"/>
    <w:rsid w:val="0049115E"/>
    <w:rsid w:val="00492FF0"/>
    <w:rsid w:val="004C43CB"/>
    <w:rsid w:val="004D411D"/>
    <w:rsid w:val="004D5D7C"/>
    <w:rsid w:val="004D6A98"/>
    <w:rsid w:val="00517016"/>
    <w:rsid w:val="005367A9"/>
    <w:rsid w:val="00576BCF"/>
    <w:rsid w:val="0058516D"/>
    <w:rsid w:val="005A14D8"/>
    <w:rsid w:val="005A79EC"/>
    <w:rsid w:val="005C465F"/>
    <w:rsid w:val="005E4E4E"/>
    <w:rsid w:val="005F080D"/>
    <w:rsid w:val="00607722"/>
    <w:rsid w:val="006359E4"/>
    <w:rsid w:val="0065137F"/>
    <w:rsid w:val="00692A81"/>
    <w:rsid w:val="006D29A1"/>
    <w:rsid w:val="00702F5D"/>
    <w:rsid w:val="00733DC8"/>
    <w:rsid w:val="00764D74"/>
    <w:rsid w:val="007A066F"/>
    <w:rsid w:val="007E4BB7"/>
    <w:rsid w:val="007E6515"/>
    <w:rsid w:val="007F2EA2"/>
    <w:rsid w:val="00802C43"/>
    <w:rsid w:val="0080527F"/>
    <w:rsid w:val="0081683D"/>
    <w:rsid w:val="00817D04"/>
    <w:rsid w:val="008540EC"/>
    <w:rsid w:val="00860C6E"/>
    <w:rsid w:val="008630F4"/>
    <w:rsid w:val="008A32AE"/>
    <w:rsid w:val="008B273B"/>
    <w:rsid w:val="008B28B5"/>
    <w:rsid w:val="008C4059"/>
    <w:rsid w:val="00923F8B"/>
    <w:rsid w:val="009514FF"/>
    <w:rsid w:val="00952C88"/>
    <w:rsid w:val="009700EE"/>
    <w:rsid w:val="009842B4"/>
    <w:rsid w:val="0098552A"/>
    <w:rsid w:val="00993770"/>
    <w:rsid w:val="009B3DF5"/>
    <w:rsid w:val="009C11BA"/>
    <w:rsid w:val="009E051C"/>
    <w:rsid w:val="009E086E"/>
    <w:rsid w:val="00A46682"/>
    <w:rsid w:val="00A47790"/>
    <w:rsid w:val="00A82226"/>
    <w:rsid w:val="00A9203A"/>
    <w:rsid w:val="00AA326C"/>
    <w:rsid w:val="00AA5933"/>
    <w:rsid w:val="00AB14CD"/>
    <w:rsid w:val="00AF2873"/>
    <w:rsid w:val="00B435AC"/>
    <w:rsid w:val="00BA2783"/>
    <w:rsid w:val="00BB0BA5"/>
    <w:rsid w:val="00BB5195"/>
    <w:rsid w:val="00BE66CB"/>
    <w:rsid w:val="00BF2DD6"/>
    <w:rsid w:val="00C10D70"/>
    <w:rsid w:val="00C14EC1"/>
    <w:rsid w:val="00C67591"/>
    <w:rsid w:val="00C9187C"/>
    <w:rsid w:val="00C97C8A"/>
    <w:rsid w:val="00CE2421"/>
    <w:rsid w:val="00CF36A0"/>
    <w:rsid w:val="00CF7378"/>
    <w:rsid w:val="00D00B1B"/>
    <w:rsid w:val="00D06FE1"/>
    <w:rsid w:val="00D22850"/>
    <w:rsid w:val="00D27DFE"/>
    <w:rsid w:val="00D52612"/>
    <w:rsid w:val="00D602EA"/>
    <w:rsid w:val="00D64844"/>
    <w:rsid w:val="00D81EC6"/>
    <w:rsid w:val="00D94CC3"/>
    <w:rsid w:val="00DA1445"/>
    <w:rsid w:val="00DA6669"/>
    <w:rsid w:val="00DE1C8E"/>
    <w:rsid w:val="00E440D2"/>
    <w:rsid w:val="00E54A54"/>
    <w:rsid w:val="00E56628"/>
    <w:rsid w:val="00E954AE"/>
    <w:rsid w:val="00ED3E10"/>
    <w:rsid w:val="00EF561C"/>
    <w:rsid w:val="00F01C0C"/>
    <w:rsid w:val="00F81020"/>
    <w:rsid w:val="00FB2231"/>
    <w:rsid w:val="00FD5CF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C7"/>
  </w:style>
  <w:style w:type="paragraph" w:styleId="Heading1">
    <w:name w:val="heading 1"/>
    <w:basedOn w:val="Normal"/>
    <w:next w:val="Normal"/>
    <w:link w:val="Heading1Char"/>
    <w:uiPriority w:val="9"/>
    <w:qFormat/>
    <w:rsid w:val="00370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1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70"/>
    <w:rPr>
      <w:rFonts w:ascii="Tahoma" w:hAnsi="Tahoma" w:cs="Tahoma"/>
      <w:sz w:val="16"/>
      <w:szCs w:val="16"/>
    </w:rPr>
  </w:style>
  <w:style w:type="paragraph" w:styleId="Header">
    <w:name w:val="header"/>
    <w:basedOn w:val="Normal"/>
    <w:link w:val="HeaderChar"/>
    <w:uiPriority w:val="99"/>
    <w:unhideWhenUsed/>
    <w:rsid w:val="00370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0B"/>
  </w:style>
  <w:style w:type="paragraph" w:styleId="Footer">
    <w:name w:val="footer"/>
    <w:basedOn w:val="Normal"/>
    <w:link w:val="FooterChar"/>
    <w:uiPriority w:val="99"/>
    <w:unhideWhenUsed/>
    <w:rsid w:val="00370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0B"/>
  </w:style>
  <w:style w:type="paragraph" w:styleId="NoSpacing">
    <w:name w:val="No Spacing"/>
    <w:uiPriority w:val="1"/>
    <w:qFormat/>
    <w:rsid w:val="0037010B"/>
    <w:pPr>
      <w:spacing w:after="0" w:line="240" w:lineRule="auto"/>
    </w:pPr>
  </w:style>
  <w:style w:type="character" w:customStyle="1" w:styleId="Heading1Char">
    <w:name w:val="Heading 1 Char"/>
    <w:basedOn w:val="DefaultParagraphFont"/>
    <w:link w:val="Heading1"/>
    <w:uiPriority w:val="9"/>
    <w:rsid w:val="0037010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701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01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A066F"/>
    <w:rPr>
      <w:color w:val="0000FF" w:themeColor="hyperlink"/>
      <w:u w:val="single"/>
    </w:rPr>
  </w:style>
  <w:style w:type="character" w:styleId="FollowedHyperlink">
    <w:name w:val="FollowedHyperlink"/>
    <w:basedOn w:val="DefaultParagraphFont"/>
    <w:uiPriority w:val="99"/>
    <w:semiHidden/>
    <w:unhideWhenUsed/>
    <w:rsid w:val="00447B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sol\Documents\Paradise%20Landscaping\PL%20Customer%20Letter%20-%20updating%20contact%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\Users\Marysol\Documents\Paradise Landscaping\PL Customer Letter - updating contact information.dotx</Template>
  <TotalTime>1</TotalTime>
  <Pages>1</Pages>
  <Words>199</Words>
  <Characters>1139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Paradise Landscaping</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Marysol</dc:creator>
  <cp:keywords/>
  <cp:lastModifiedBy>Kelly Houston</cp:lastModifiedBy>
  <cp:revision>2</cp:revision>
  <cp:lastPrinted>2017-03-01T01:04:00Z</cp:lastPrinted>
  <dcterms:created xsi:type="dcterms:W3CDTF">2017-04-18T14:06:00Z</dcterms:created>
  <dcterms:modified xsi:type="dcterms:W3CDTF">2017-04-18T14:06:00Z</dcterms:modified>
</cp:coreProperties>
</file>